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2" w:rsidRDefault="00723F92">
      <w:pPr>
        <w:tabs>
          <w:tab w:val="left" w:pos="3350"/>
        </w:tabs>
      </w:pPr>
      <w:bookmarkStart w:id="0" w:name="_GoBack"/>
      <w:bookmarkEnd w:id="0"/>
    </w:p>
    <w:p w:rsidR="00723F92" w:rsidRDefault="00AC5B6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-692786</wp:posOffset>
                </wp:positionH>
                <wp:positionV relativeFrom="paragraph">
                  <wp:posOffset>205740</wp:posOffset>
                </wp:positionV>
                <wp:extent cx="6175372" cy="1333496"/>
                <wp:effectExtent l="0" t="0" r="0" b="4"/>
                <wp:wrapNone/>
                <wp:docPr id="2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2" cy="133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pStyle w:val="ITEMS"/>
                              <w:spacing w:line="360" w:lineRule="auto"/>
                            </w:pPr>
                            <w:r>
                              <w:t xml:space="preserve">TÍTULO: </w:t>
                            </w:r>
                            <w:r>
                              <w:rPr>
                                <w:b w:val="0"/>
                                <w:color w:val="000000"/>
                              </w:rPr>
                              <w:t>Completar con tipografía Arial – tamaño 12</w:t>
                            </w:r>
                          </w:p>
                          <w:p w:rsidR="00723F92" w:rsidRDefault="00AC5B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AUTORES: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Completar con tipografía Arial – tamaño </w:t>
                            </w:r>
                          </w:p>
                          <w:p w:rsidR="00723F92" w:rsidRDefault="00AC5B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DIRECTOR/A: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Completar con tipografía Arial – tamaño 12</w:t>
                            </w:r>
                          </w:p>
                          <w:p w:rsidR="00723F92" w:rsidRDefault="00AC5B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CODIRECTOR/A: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 tipografía Arial – tamaño 12</w:t>
                            </w:r>
                          </w:p>
                          <w:p w:rsidR="00723F92" w:rsidRDefault="00AC5B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ASESOR/A PROFESIONAL: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Completar con tipografía Arial – tamaño 12</w:t>
                            </w:r>
                          </w:p>
                          <w:p w:rsidR="00723F92" w:rsidRDefault="00AC5B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CARRERA: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Completar con tipografía Arial – tamaño 12</w:t>
                            </w:r>
                          </w:p>
                          <w:p w:rsidR="00723F92" w:rsidRDefault="00723F92">
                            <w:pPr>
                              <w:pStyle w:val="ITEMS"/>
                              <w:spacing w:line="360" w:lineRule="auto"/>
                              <w:rPr>
                                <w:b w:val="0"/>
                                <w:color w:val="000000"/>
                              </w:rPr>
                            </w:pPr>
                          </w:p>
                          <w:p w:rsidR="00723F92" w:rsidRDefault="00723F9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54.55pt;margin-top:16.2pt;width:486.25pt;height:1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" filled="f" stroked="f">
                <v:textbox>
                  <w:txbxContent>
                    <w:p w:rsidR="00723F92" w:rsidRDefault="00AC5B64">
                      <w:pPr>
                        <w:pStyle w:val="ITEMS"/>
                        <w:spacing w:line="360" w:lineRule="auto"/>
                      </w:pPr>
                      <w:r>
                        <w:t xml:space="preserve">TÍTULO: </w:t>
                      </w:r>
                      <w:r>
                        <w:rPr>
                          <w:b w:val="0"/>
                          <w:color w:val="000000"/>
                        </w:rPr>
                        <w:t>Completar con tipografía Arial – tamaño 12</w:t>
                      </w:r>
                    </w:p>
                    <w:p w:rsidR="00723F92" w:rsidRDefault="00AC5B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t>AUTORES:</w:t>
                      </w:r>
                      <w:r>
                        <w:rPr>
                          <w:rFonts w:ascii="Arial" w:hAnsi="Arial" w:cs="Arial"/>
                        </w:rPr>
                        <w:t xml:space="preserve"> Completar con tipografía Arial – tamaño </w:t>
                      </w:r>
                    </w:p>
                    <w:p w:rsidR="00723F92" w:rsidRDefault="00AC5B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t>DIRECTOR/A:</w:t>
                      </w:r>
                      <w:r>
                        <w:rPr>
                          <w:rFonts w:ascii="Arial" w:hAnsi="Arial" w:cs="Arial"/>
                        </w:rPr>
                        <w:t xml:space="preserve"> Completar con tipografía Arial – tamaño 12</w:t>
                      </w:r>
                    </w:p>
                    <w:p w:rsidR="00723F92" w:rsidRDefault="00AC5B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t>CODIRECTOR/A:</w:t>
                      </w:r>
                      <w:r>
                        <w:rPr>
                          <w:rFonts w:ascii="Arial" w:hAnsi="Arial" w:cs="Arial"/>
                        </w:rPr>
                        <w:t xml:space="preserve"> Completar</w:t>
                      </w:r>
                      <w:r>
                        <w:rPr>
                          <w:rFonts w:ascii="Arial" w:hAnsi="Arial" w:cs="Arial"/>
                        </w:rPr>
                        <w:t xml:space="preserve"> con tipografía Arial – tamaño 12</w:t>
                      </w:r>
                    </w:p>
                    <w:p w:rsidR="00723F92" w:rsidRDefault="00AC5B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t>ASESOR/A PROFESIONAL:</w:t>
                      </w:r>
                      <w:r>
                        <w:rPr>
                          <w:rFonts w:ascii="Arial" w:hAnsi="Arial" w:cs="Arial"/>
                        </w:rPr>
                        <w:t xml:space="preserve"> Completar con tipografía Arial – tamaño 12</w:t>
                      </w:r>
                    </w:p>
                    <w:p w:rsidR="00723F92" w:rsidRDefault="00AC5B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</w:rPr>
                        <w:t>CARRERA:</w:t>
                      </w:r>
                      <w:r>
                        <w:rPr>
                          <w:rFonts w:ascii="Arial" w:hAnsi="Arial" w:cs="Arial"/>
                        </w:rPr>
                        <w:t xml:space="preserve"> Completar con tipografía Arial – tamaño 12</w:t>
                      </w:r>
                    </w:p>
                    <w:p w:rsidR="00723F92" w:rsidRDefault="00723F92">
                      <w:pPr>
                        <w:pStyle w:val="ITEMS"/>
                        <w:spacing w:line="360" w:lineRule="auto"/>
                        <w:rPr>
                          <w:b w:val="0"/>
                          <w:color w:val="000000"/>
                        </w:rPr>
                      </w:pPr>
                    </w:p>
                    <w:p w:rsidR="00723F92" w:rsidRDefault="00723F92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F92" w:rsidRDefault="00723F92"/>
    <w:p w:rsidR="00723F92" w:rsidRDefault="00723F92"/>
    <w:p w:rsidR="00723F92" w:rsidRDefault="00723F92"/>
    <w:p w:rsidR="00723F92" w:rsidRDefault="00723F92"/>
    <w:p w:rsidR="00723F92" w:rsidRDefault="00AC5B64">
      <w:pPr>
        <w:tabs>
          <w:tab w:val="left" w:pos="2180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4990466</wp:posOffset>
                </wp:positionH>
                <wp:positionV relativeFrom="paragraph">
                  <wp:posOffset>7113903</wp:posOffset>
                </wp:positionV>
                <wp:extent cx="1320795" cy="228600"/>
                <wp:effectExtent l="0" t="0" r="0" b="0"/>
                <wp:wrapNone/>
                <wp:docPr id="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7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MES Y AÑO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7" type="#_x0000_t202" style="position:absolute;margin-left:392.95pt;margin-top:560.15pt;width:104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" filled="f" stroked="f">
                <v:textbox>
                  <w:txbxContent>
                    <w:p w:rsidR="00723F92" w:rsidRDefault="00AC5B6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MES Y 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2806695</wp:posOffset>
                </wp:positionH>
                <wp:positionV relativeFrom="paragraph">
                  <wp:posOffset>4761225</wp:posOffset>
                </wp:positionV>
                <wp:extent cx="3314700" cy="1600200"/>
                <wp:effectExtent l="0" t="0" r="0" b="0"/>
                <wp:wrapNone/>
                <wp:docPr id="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Completar con tipografía Arial – tamaño 10 - justificado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221pt;margin-top:374.9pt;width:261pt;height:12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" filled="f" stroked="f">
                <v:textbox>
                  <w:txbxContent>
                    <w:p w:rsidR="00723F92" w:rsidRDefault="00AC5B6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Completar con tipografía Arial – tamaño 10 - justificado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4761225</wp:posOffset>
                </wp:positionV>
                <wp:extent cx="3314700" cy="1600200"/>
                <wp:effectExtent l="0" t="0" r="0" b="0"/>
                <wp:wrapNone/>
                <wp:docPr id="5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Completar con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tipografía Arial – tamaño 10 - justificado</w:t>
                            </w:r>
                          </w:p>
                          <w:p w:rsidR="00723F92" w:rsidRDefault="00723F9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9" type="#_x0000_t202" style="position:absolute;margin-left:-63pt;margin-top:374.9pt;width:261pt;height:12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" filled="f" stroked="f">
                <v:textbox>
                  <w:txbxContent>
                    <w:p w:rsidR="00723F92" w:rsidRDefault="00AC5B6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Completar con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tipografía Arial – tamaño 10 - justificado</w:t>
                      </w:r>
                    </w:p>
                    <w:p w:rsidR="00723F92" w:rsidRDefault="00723F92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23F92" w:rsidRDefault="00AC5B6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2277742</wp:posOffset>
                </wp:positionV>
                <wp:extent cx="3314700" cy="1600200"/>
                <wp:effectExtent l="0" t="0" r="0" b="0"/>
                <wp:wrapNone/>
                <wp:docPr id="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Completar con tipografía Arial – tamaño 10 - justificado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margin-left:-63pt;margin-top:179.35pt;width:261pt;height:12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" filled="f" stroked="f">
                <v:textbox>
                  <w:txbxContent>
                    <w:p w:rsidR="00723F92" w:rsidRDefault="00AC5B6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Completar con tipografía Arial – tamaño 10 - justificado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2806695</wp:posOffset>
                </wp:positionH>
                <wp:positionV relativeFrom="paragraph">
                  <wp:posOffset>2277742</wp:posOffset>
                </wp:positionV>
                <wp:extent cx="3314700" cy="1600200"/>
                <wp:effectExtent l="0" t="0" r="0" b="0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Completar con tipografía Arial – tamaño 10 - justificado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221pt;margin-top:179.35pt;width:261pt;height:12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" filled="f" stroked="f">
                <v:textbox>
                  <w:txbxContent>
                    <w:p w:rsidR="00723F92" w:rsidRDefault="00AC5B6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Completar con tipografía Arial – tamaño 10 - justificado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810899</wp:posOffset>
                </wp:positionV>
                <wp:extent cx="6858000" cy="784226"/>
                <wp:effectExtent l="0" t="0" r="0" b="0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4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3F92" w:rsidRDefault="00AC5B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Completar con tipografía Arial – tamaño 10 - justificado</w:t>
                            </w:r>
                          </w:p>
                          <w:p w:rsidR="00723F92" w:rsidRDefault="00723F9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2" type="#_x0000_t202" style="position:absolute;margin-left:-63pt;margin-top:63.85pt;width:540pt;height:61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" filled="f" stroked="f">
                <v:textbox>
                  <w:txbxContent>
                    <w:p w:rsidR="00723F92" w:rsidRDefault="00AC5B64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Completar con tipografía Arial – tamaño 10 - justificado</w:t>
                      </w:r>
                    </w:p>
                    <w:p w:rsidR="00723F92" w:rsidRDefault="00723F9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3F92">
      <w:headerReference w:type="default" r:id="rId6"/>
      <w:pgSz w:w="11906" w:h="16838"/>
      <w:pgMar w:top="3119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64" w:rsidRDefault="00AC5B64">
      <w:r>
        <w:separator/>
      </w:r>
    </w:p>
  </w:endnote>
  <w:endnote w:type="continuationSeparator" w:id="0">
    <w:p w:rsidR="00AC5B64" w:rsidRDefault="00AC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64" w:rsidRDefault="00AC5B64">
      <w:r>
        <w:rPr>
          <w:color w:val="000000"/>
        </w:rPr>
        <w:separator/>
      </w:r>
    </w:p>
  </w:footnote>
  <w:footnote w:type="continuationSeparator" w:id="0">
    <w:p w:rsidR="00AC5B64" w:rsidRDefault="00AC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C5" w:rsidRDefault="00AC5B6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-454657</wp:posOffset>
          </wp:positionV>
          <wp:extent cx="7560314" cy="10689592"/>
          <wp:effectExtent l="0" t="0" r="2536" b="0"/>
          <wp:wrapNone/>
          <wp:docPr id="1" name="Imagen 27" descr="plantilla tesinas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10689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23F92"/>
    <w:rsid w:val="00656265"/>
    <w:rsid w:val="00723F92"/>
    <w:rsid w:val="00A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7CC3-20DA-4A21-A967-DC482C5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TEMS">
    <w:name w:val="ITEMS"/>
    <w:basedOn w:val="Normal"/>
    <w:rPr>
      <w:rFonts w:ascii="Arial" w:hAnsi="Arial" w:cs="Arial"/>
      <w:b/>
      <w:color w:val="808080"/>
    </w:rPr>
  </w:style>
  <w:style w:type="character" w:customStyle="1" w:styleId="ITEMSCar">
    <w:name w:val="ITEMS Car"/>
    <w:rPr>
      <w:rFonts w:ascii="Arial" w:hAnsi="Arial" w:cs="Arial"/>
      <w:b/>
      <w:color w:val="80808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lastModifiedBy>Ariadna</cp:lastModifiedBy>
  <cp:revision>2</cp:revision>
  <cp:lastPrinted>2010-09-22T14:00:00Z</cp:lastPrinted>
  <dcterms:created xsi:type="dcterms:W3CDTF">2022-07-08T16:05:00Z</dcterms:created>
  <dcterms:modified xsi:type="dcterms:W3CDTF">2022-07-08T16:05:00Z</dcterms:modified>
</cp:coreProperties>
</file>